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0870">
      <w:pPr>
        <w:pStyle w:val="2"/>
        <w:rPr>
          <w:rFonts w:eastAsia="Times New Roman"/>
        </w:rPr>
      </w:pPr>
      <w:r>
        <w:rPr>
          <w:rFonts w:eastAsia="Times New Roman"/>
        </w:rPr>
        <w:t>Письмо Минтруда России №11-3/10/В-1108 от 19 февраля 2016 г.</w:t>
      </w:r>
    </w:p>
    <w:p w:rsidR="00000000" w:rsidRDefault="00DF0870">
      <w:pPr>
        <w:pStyle w:val="1"/>
        <w:rPr>
          <w:rFonts w:eastAsia="Times New Roman"/>
        </w:rPr>
      </w:pPr>
      <w:r>
        <w:rPr>
          <w:rFonts w:eastAsia="Times New Roman"/>
        </w:rPr>
        <w:t>Руководителям высших исполнительных органов государственной власти субъектов Российской Федерации</w:t>
      </w:r>
    </w:p>
    <w:p w:rsidR="00000000" w:rsidRDefault="00DF0870">
      <w:pPr>
        <w:pStyle w:val="a3"/>
        <w:divId w:val="1301691638"/>
      </w:pPr>
      <w:r>
        <w:t>На заседании рабочей группы Комиссии при Президенте Российской Федерации по мониторингу достижения целевых показат</w:t>
      </w:r>
      <w:bookmarkStart w:id="0" w:name="_GoBack"/>
      <w:bookmarkEnd w:id="0"/>
      <w:r>
        <w:t>елей социально-экономического развития Российской Федерации, определенных Президентом Российской Федерации, 2 февраля 2016 г. рассмотрен вопро</w:t>
      </w:r>
      <w:r>
        <w:t>с о формировании независимой системы оценки качества работы организаций в сфере культуры, социального обслуживания, охраны здоровья и образования (Федеральный закон от 21 июля 2014 г. № 256-ФЗ).</w:t>
      </w:r>
    </w:p>
    <w:p w:rsidR="00000000" w:rsidRDefault="00DF0870">
      <w:pPr>
        <w:pStyle w:val="a3"/>
        <w:divId w:val="1301691638"/>
      </w:pPr>
      <w:r>
        <w:t>С учетом итогов заседания органам исполнительной власти субъе</w:t>
      </w:r>
      <w:r>
        <w:t>ктов Российской Федерации необходимо обеспечить размещение информации о результатах независимой оценки качества на официальном сайте для размещения информации о государственных (муниципальных) учреждениях (www.bus.gov.ru) (далее – официальный сайт ГМУ bus.</w:t>
      </w:r>
      <w:r>
        <w:t>gov.ru) не позднее 1 апреля 2016 года (протокол заседания рабочей группы от 2 февраля 2016 г. № 65).</w:t>
      </w:r>
    </w:p>
    <w:p w:rsidR="00000000" w:rsidRDefault="00DF0870">
      <w:pPr>
        <w:pStyle w:val="a3"/>
        <w:divId w:val="1301691638"/>
      </w:pPr>
      <w:r>
        <w:t>Порядок размещения данной информации определен приказом Минфина России от 22 июля 2015 г. № 116н «О составе информации о результатах независимой оценки кач</w:t>
      </w:r>
      <w:r>
        <w:t>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</w:t>
      </w:r>
      <w:r>
        <w:t>венных и муниципальных учреждениях в информационно-телекоммуникационной сети «Интернет», и порядке ее размещения» (далее – приказ Минфина России).</w:t>
      </w:r>
    </w:p>
    <w:p w:rsidR="00000000" w:rsidRDefault="00DF0870">
      <w:pPr>
        <w:pStyle w:val="a3"/>
        <w:divId w:val="1301691638"/>
      </w:pPr>
      <w:r>
        <w:t>На официальном сайте ГМУ bus.gov.ru в разделе Независимая система оценки качества/Документы размещено Руковод</w:t>
      </w:r>
      <w:r>
        <w:t>ство уполномоченного органа по подключению к официальному сайту ГМУ bus.gov.ru для размещения информации о государственных (муниципальных) учреждениях и размещению информации о результатах независимой оценки качества оказания услуг организациями социальной</w:t>
      </w:r>
      <w:r>
        <w:t xml:space="preserve"> сферы.</w:t>
      </w:r>
    </w:p>
    <w:p w:rsidR="00000000" w:rsidRDefault="00DF0870">
      <w:pPr>
        <w:pStyle w:val="a3"/>
        <w:divId w:val="1301691638"/>
      </w:pPr>
      <w:r>
        <w:t>По всем вопросам, связанным с подключением к официальному сайту ГМУ bus.gov.ru и размещением информации о результатах независимой оценки качества оказания услуг, просим обращаться по телефонам службы поддержки сайта 8-800-555-12-42, 8 (499) 709-0-5</w:t>
      </w:r>
      <w:r>
        <w:t xml:space="preserve">55, на адрес электронной почты </w:t>
      </w:r>
      <w:hyperlink r:id="rId4" w:history="1">
        <w:r>
          <w:rPr>
            <w:rStyle w:val="a4"/>
          </w:rPr>
          <w:t>helpdesk@bus.gov.ru</w:t>
        </w:r>
      </w:hyperlink>
      <w:r>
        <w:t xml:space="preserve">, а также оставлять запросы на странице официального сайта </w:t>
      </w:r>
      <w:hyperlink r:id="rId5" w:history="1">
        <w:r>
          <w:rPr>
            <w:rStyle w:val="a4"/>
          </w:rPr>
          <w:t>http://bus.gov.ru/pub/support</w:t>
        </w:r>
      </w:hyperlink>
      <w:r>
        <w:t>.</w:t>
      </w:r>
    </w:p>
    <w:p w:rsidR="00000000" w:rsidRDefault="00DF0870">
      <w:pPr>
        <w:pStyle w:val="a3"/>
        <w:divId w:val="1301691638"/>
      </w:pPr>
      <w:r>
        <w:t xml:space="preserve">Одновременно сообщаем, что </w:t>
      </w:r>
      <w:r>
        <w:t>мониторинг введения независимой оценки качества, проводимый в рамках приказа Минтруда России от 31 мая 2013 г. № 234а «О формах мониторинга реализации Программы поэтапного совершенствования системы оплаты труда в государственных (муниципальных) учреждениях</w:t>
      </w:r>
      <w:r>
        <w:t xml:space="preserve"> на 2012 - 2018 годы» (раздел 3 приложения 2) с 1 апреля 2016 года будет упразднен.</w:t>
      </w:r>
    </w:p>
    <w:p w:rsidR="00000000" w:rsidRDefault="00DF0870">
      <w:pPr>
        <w:pStyle w:val="a3"/>
        <w:divId w:val="1301691638"/>
      </w:pPr>
      <w:r>
        <w:t>Оценка деятельности субъектов Российской Федерации, предусмотренная Указом Президента Российской Федерации от 7 мая 2012 г. № 597 «О мероприятиях по реализации государствен</w:t>
      </w:r>
      <w:r>
        <w:t xml:space="preserve">ной социальной политики» в части проведения независимой </w:t>
      </w:r>
      <w:r>
        <w:lastRenderedPageBreak/>
        <w:t>оценки качества, будет осуществляться только на основании данных официального сайта ГМУ bus.gov.ru.</w:t>
      </w:r>
    </w:p>
    <w:p w:rsidR="00DF0870" w:rsidRDefault="00DF0870">
      <w:pPr>
        <w:pStyle w:val="5"/>
        <w:divId w:val="1301691638"/>
        <w:rPr>
          <w:rFonts w:eastAsia="Times New Roman"/>
        </w:rPr>
      </w:pPr>
      <w:r>
        <w:rPr>
          <w:rFonts w:eastAsia="Times New Roman"/>
        </w:rPr>
        <w:t>Л.Ю.Ельцова</w:t>
      </w:r>
    </w:p>
    <w:sectPr w:rsidR="00DF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27BD"/>
    <w:rsid w:val="001D27BD"/>
    <w:rsid w:val="00D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D5039-78AB-4202-95D7-E59C0B4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character" w:styleId="a5">
    <w:name w:val="FollowedHyperlink"/>
    <w:basedOn w:val="a0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support" TargetMode="External"/><Relationship Id="rId4" Type="http://schemas.openxmlformats.org/officeDocument/2006/relationships/hyperlink" Target="mailto:helpdesk@bus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№11-3/10/В-1108 от 19 февраля 2016 г.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№11-3/10/В-1108 от 19 февраля 2016 г.</dc:title>
  <dc:subject/>
  <dc:creator>Минздравсоцразвития</dc:creator>
  <cp:keywords/>
  <dc:description/>
  <cp:lastModifiedBy>Елена</cp:lastModifiedBy>
  <cp:revision>2</cp:revision>
  <dcterms:created xsi:type="dcterms:W3CDTF">2017-04-03T15:49:00Z</dcterms:created>
  <dcterms:modified xsi:type="dcterms:W3CDTF">2017-04-03T15:49:00Z</dcterms:modified>
</cp:coreProperties>
</file>